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8AC" w14:textId="368F5141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29284593" w14:textId="77777777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28839F8B" w14:textId="105F391C" w:rsidR="003A2940" w:rsidRPr="00631B9A" w:rsidRDefault="006451A7" w:rsidP="00631B9A">
      <w:pPr>
        <w:ind w:firstLineChars="100" w:firstLine="21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  <w:r w:rsidR="00631B9A"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93527D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n</w:t>
      </w:r>
      <w:r w:rsidR="0093527D">
        <w:rPr>
          <w:rFonts w:ascii="Meiryo UI" w:eastAsia="Meiryo UI" w:hAnsi="Meiryo UI"/>
          <w:b/>
          <w:noProof/>
          <w:color w:val="000000"/>
          <w:sz w:val="24"/>
          <w:szCs w:val="24"/>
        </w:rPr>
        <w:t>agoya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5C8C72FB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323FF12" w14:textId="3D7C9D1B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155D53">
        <w:rPr>
          <w:rFonts w:ascii="Meiryo UI" w:eastAsia="Meiryo UI" w:hAnsi="Meiryo UI" w:hint="eastAsia"/>
          <w:b/>
          <w:sz w:val="32"/>
          <w:szCs w:val="32"/>
          <w:u w:val="single"/>
        </w:rPr>
        <w:t>11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全日本特殊鋼流通協会名古屋支部 定時総会</w:t>
      </w:r>
      <w:r w:rsidR="0093527D">
        <w:rPr>
          <w:rFonts w:ascii="Meiryo UI" w:eastAsia="Meiryo UI" w:hAnsi="Meiryo UI" w:hint="eastAsia"/>
          <w:b/>
          <w:sz w:val="32"/>
          <w:szCs w:val="32"/>
          <w:u w:val="single"/>
        </w:rPr>
        <w:t>後の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 </w:t>
      </w:r>
    </w:p>
    <w:p w14:paraId="66FD20FD" w14:textId="1A6E39A3" w:rsidR="00E038C5" w:rsidRDefault="0093527D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>オンライン講演会 お申込み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17E786BE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D1B4C" w:rsidRPr="003A2940" w14:paraId="4AE5D274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54C0F3F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008A0B72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1CB630F1" w14:textId="77777777" w:rsidTr="008322F4">
        <w:trPr>
          <w:trHeight w:val="495"/>
        </w:trPr>
        <w:tc>
          <w:tcPr>
            <w:tcW w:w="9738" w:type="dxa"/>
            <w:shd w:val="clear" w:color="auto" w:fill="3B3838"/>
          </w:tcPr>
          <w:p w14:paraId="6DC79544" w14:textId="6418743F" w:rsidR="00DD1B4C" w:rsidRPr="00631B9A" w:rsidRDefault="0093527D" w:rsidP="0093527D">
            <w:pPr>
              <w:ind w:rightChars="-1032" w:right="-2167" w:firstLineChars="400" w:firstLine="1280"/>
              <w:jc w:val="left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 xml:space="preserve">オンライン視聴される方（複数の場合は代表者の方）　　　　　</w:t>
            </w:r>
          </w:p>
        </w:tc>
      </w:tr>
      <w:tr w:rsidR="00DD1B4C" w:rsidRPr="003A2940" w14:paraId="00DA0153" w14:textId="77777777" w:rsidTr="00631B9A">
        <w:trPr>
          <w:trHeight w:val="315"/>
        </w:trPr>
        <w:tc>
          <w:tcPr>
            <w:tcW w:w="9738" w:type="dxa"/>
            <w:tcBorders>
              <w:bottom w:val="dashed" w:sz="4" w:space="0" w:color="000000"/>
            </w:tcBorders>
            <w:shd w:val="clear" w:color="auto" w:fill="auto"/>
          </w:tcPr>
          <w:p w14:paraId="14803BEF" w14:textId="18F24DA0" w:rsidR="00DD1B4C" w:rsidRDefault="00C1673E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部署・</w:t>
            </w:r>
            <w:r w:rsidR="00307F55">
              <w:rPr>
                <w:rFonts w:ascii="Meiryo UI" w:eastAsia="Meiryo UI" w:hAnsi="Meiryo UI" w:hint="eastAsia"/>
                <w:sz w:val="24"/>
                <w:szCs w:val="24"/>
              </w:rPr>
              <w:t>お役職</w:t>
            </w:r>
          </w:p>
          <w:p w14:paraId="16880403" w14:textId="77777777" w:rsidR="00307F55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7B0EA5CD" w14:textId="77777777" w:rsidR="00307F55" w:rsidRPr="001B42BF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14:paraId="7BFBAAF2" w14:textId="77777777" w:rsidR="00DD1B4C" w:rsidRPr="001B42BF" w:rsidRDefault="00DD1B4C" w:rsidP="00DD1B4C">
            <w:pPr>
              <w:ind w:rightChars="-1032" w:right="-2167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C51E74D" w14:textId="77777777" w:rsidTr="00631B9A">
        <w:trPr>
          <w:trHeight w:val="285"/>
        </w:trPr>
        <w:tc>
          <w:tcPr>
            <w:tcW w:w="973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CD2BA5F" w14:textId="39AD4A76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  <w:p w14:paraId="467186EC" w14:textId="7F676676" w:rsidR="00155D53" w:rsidRPr="001B42BF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A57A3FE" w14:textId="77777777" w:rsidTr="00631B9A">
        <w:trPr>
          <w:trHeight w:val="735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auto"/>
          </w:tcPr>
          <w:p w14:paraId="0EF0FAE9" w14:textId="2DA63B7D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93527D">
              <w:rPr>
                <w:rFonts w:ascii="Meiryo UI" w:eastAsia="Meiryo UI" w:hAnsi="Meiryo UI" w:hint="eastAsia"/>
                <w:sz w:val="24"/>
                <w:szCs w:val="24"/>
              </w:rPr>
              <w:t>URL</w:t>
            </w:r>
            <w:r w:rsidR="00155D53">
              <w:rPr>
                <w:rFonts w:ascii="Meiryo UI" w:eastAsia="Meiryo UI" w:hAnsi="Meiryo UI" w:hint="eastAsia"/>
                <w:sz w:val="24"/>
                <w:szCs w:val="24"/>
              </w:rPr>
              <w:t>連絡は</w:t>
            </w:r>
            <w:r w:rsidR="0093527D">
              <w:rPr>
                <w:rFonts w:ascii="Meiryo UI" w:eastAsia="Meiryo UI" w:hAnsi="Meiryo UI" w:hint="eastAsia"/>
                <w:sz w:val="24"/>
                <w:szCs w:val="24"/>
              </w:rPr>
              <w:t>代表者の方に</w:t>
            </w:r>
            <w:r w:rsidR="00155D53">
              <w:rPr>
                <w:rFonts w:ascii="Meiryo UI" w:eastAsia="Meiryo UI" w:hAnsi="Meiryo UI" w:hint="eastAsia"/>
                <w:sz w:val="24"/>
                <w:szCs w:val="24"/>
              </w:rPr>
              <w:t>メールいたしますので、必ずご記入ください。</w:t>
            </w:r>
          </w:p>
          <w:p w14:paraId="09DCF93E" w14:textId="77777777" w:rsidR="00155D53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3D233290" w14:textId="3B8574C2" w:rsidR="00155D53" w:rsidRPr="001B42BF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3527D" w:rsidRPr="003A2940" w14:paraId="3FF8D4FE" w14:textId="77777777" w:rsidTr="0093527D">
        <w:trPr>
          <w:trHeight w:val="426"/>
        </w:trPr>
        <w:tc>
          <w:tcPr>
            <w:tcW w:w="973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8CE9F9" w14:textId="1C49CFB1" w:rsidR="0093527D" w:rsidRPr="0093527D" w:rsidRDefault="0093527D" w:rsidP="0093527D">
            <w:pPr>
              <w:ind w:rightChars="-1032" w:right="-2167" w:firstLineChars="1000" w:firstLine="28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所属される支部を選択してください</w:t>
            </w:r>
          </w:p>
        </w:tc>
      </w:tr>
      <w:tr w:rsidR="0093527D" w:rsidRPr="008A39C6" w14:paraId="5E48777E" w14:textId="77777777" w:rsidTr="0093527D">
        <w:trPr>
          <w:trHeight w:val="735"/>
        </w:trPr>
        <w:tc>
          <w:tcPr>
            <w:tcW w:w="973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2E0" w14:textId="61B291E3" w:rsidR="0093527D" w:rsidRPr="00AA6CC0" w:rsidRDefault="0093527D" w:rsidP="00AA6CC0">
            <w:pPr>
              <w:ind w:rightChars="-1032" w:right="-2167" w:firstLineChars="800" w:firstLine="2240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93527D">
              <w:rPr>
                <w:rFonts w:ascii="Meiryo UI" w:eastAsia="Meiryo UI" w:hAnsi="Meiryo UI" w:hint="eastAsia"/>
                <w:sz w:val="28"/>
                <w:szCs w:val="28"/>
              </w:rPr>
              <w:t>□東京支部　□大阪支部　□名古屋支部</w:t>
            </w:r>
          </w:p>
          <w:p w14:paraId="23D5DB3D" w14:textId="24FA4508" w:rsidR="0093527D" w:rsidRPr="00AA6CC0" w:rsidRDefault="0093527D" w:rsidP="00AA6CC0">
            <w:pPr>
              <w:ind w:rightChars="-1032" w:right="-2167" w:firstLineChars="500" w:firstLine="1400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93527D">
              <w:rPr>
                <w:rFonts w:ascii="Meiryo UI" w:eastAsia="Meiryo UI" w:hAnsi="Meiryo UI" w:hint="eastAsia"/>
                <w:sz w:val="28"/>
                <w:szCs w:val="28"/>
              </w:rPr>
              <w:t>□東北支部　□北関東支部　□中国支部　□九州支部</w:t>
            </w:r>
          </w:p>
        </w:tc>
      </w:tr>
      <w:tr w:rsidR="001B42BF" w:rsidRPr="003A2940" w14:paraId="777E2937" w14:textId="77777777" w:rsidTr="008322F4">
        <w:trPr>
          <w:trHeight w:val="371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5F3B0D68" w14:textId="03880713" w:rsidR="001B42BF" w:rsidRPr="00631B9A" w:rsidRDefault="0093527D" w:rsidP="0093527D">
            <w:pPr>
              <w:ind w:rightChars="-1032" w:right="-2167" w:firstLineChars="600" w:firstLine="168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 xml:space="preserve">オンライン視聴される方の合計人数をご記入ください　</w:t>
            </w:r>
          </w:p>
        </w:tc>
      </w:tr>
      <w:tr w:rsidR="00336DBF" w:rsidRPr="008A39C6" w14:paraId="459C80A6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16BA7DD5" w14:textId="77777777" w:rsidR="0093527D" w:rsidRDefault="0093527D" w:rsidP="0093527D">
            <w:pPr>
              <w:pStyle w:val="ac"/>
              <w:spacing w:line="276" w:lineRule="auto"/>
              <w:ind w:leftChars="0" w:left="360" w:firstLineChars="1100" w:firstLine="3080"/>
              <w:rPr>
                <w:rFonts w:ascii="Meiryo UI" w:eastAsia="Meiryo UI" w:hAnsi="Meiryo UI"/>
                <w:sz w:val="28"/>
                <w:szCs w:val="28"/>
              </w:rPr>
            </w:pPr>
          </w:p>
          <w:p w14:paraId="0CA8DFC0" w14:textId="4340599C" w:rsidR="00336DBF" w:rsidRPr="00BD2406" w:rsidRDefault="0093527D" w:rsidP="0093527D">
            <w:pPr>
              <w:pStyle w:val="ac"/>
              <w:spacing w:line="276" w:lineRule="auto"/>
              <w:ind w:leftChars="0" w:left="360" w:firstLineChars="1100" w:firstLine="30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合計　　　　　　　名</w:t>
            </w:r>
          </w:p>
        </w:tc>
      </w:tr>
    </w:tbl>
    <w:p w14:paraId="2000271D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40E94FF6" w14:textId="2630285A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02</w:t>
      </w:r>
      <w:r w:rsidR="00155D53">
        <w:rPr>
          <w:rFonts w:ascii="BIZ UDPゴシック" w:eastAsia="BIZ UDPゴシック" w:hAnsi="BIZ UDPゴシック" w:hint="eastAsia"/>
        </w:rPr>
        <w:t>3</w:t>
      </w:r>
      <w:r w:rsidRPr="001E6813">
        <w:rPr>
          <w:rFonts w:ascii="BIZ UDPゴシック" w:eastAsia="BIZ UDPゴシック" w:hAnsi="BIZ UDPゴシック" w:hint="eastAsia"/>
        </w:rPr>
        <w:t>年</w:t>
      </w:r>
      <w:r w:rsidR="0093527D">
        <w:rPr>
          <w:rFonts w:ascii="BIZ UDPゴシック" w:eastAsia="BIZ UDPゴシック" w:hAnsi="BIZ UDPゴシック" w:hint="eastAsia"/>
        </w:rPr>
        <w:t>6</w:t>
      </w:r>
      <w:r w:rsidRPr="001E6813">
        <w:rPr>
          <w:rFonts w:ascii="BIZ UDPゴシック" w:eastAsia="BIZ UDPゴシック" w:hAnsi="BIZ UDPゴシック" w:hint="eastAsia"/>
        </w:rPr>
        <w:t>月</w:t>
      </w:r>
      <w:r w:rsidR="0093527D">
        <w:rPr>
          <w:rFonts w:ascii="BIZ UDPゴシック" w:eastAsia="BIZ UDPゴシック" w:hAnsi="BIZ UDPゴシック" w:hint="eastAsia"/>
        </w:rPr>
        <w:t>9</w:t>
      </w:r>
      <w:r w:rsidRPr="001E6813">
        <w:rPr>
          <w:rFonts w:ascii="BIZ UDPゴシック" w:eastAsia="BIZ UDPゴシック" w:hAnsi="BIZ UDPゴシック" w:hint="eastAsia"/>
        </w:rPr>
        <w:t>日（</w:t>
      </w:r>
      <w:r w:rsidR="0093527D">
        <w:rPr>
          <w:rFonts w:ascii="BIZ UDPゴシック" w:eastAsia="BIZ UDPゴシック" w:hAnsi="BIZ UDPゴシック" w:hint="eastAsia"/>
        </w:rPr>
        <w:t>金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51AD74B2" w14:textId="6141859D" w:rsidR="00336DBF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8A39C6">
        <w:rPr>
          <w:rFonts w:ascii="BIZ UDPゴシック" w:eastAsia="BIZ UDPゴシック" w:hAnsi="BIZ UDPゴシック" w:hint="eastAsia"/>
        </w:rPr>
        <w:t>名簿などを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3C14392C" w14:textId="77777777" w:rsidR="0093527D" w:rsidRDefault="0093527D" w:rsidP="00E038C5">
      <w:pPr>
        <w:rPr>
          <w:rFonts w:ascii="BIZ UDPゴシック" w:eastAsia="BIZ UDPゴシック" w:hAnsi="BIZ UDPゴシック"/>
        </w:rPr>
      </w:pPr>
    </w:p>
    <w:p w14:paraId="0662B2D3" w14:textId="1CDAEA39" w:rsidR="00755107" w:rsidRPr="00755107" w:rsidRDefault="00755107" w:rsidP="00755107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D04E" w14:textId="77777777" w:rsidR="007B4734" w:rsidRDefault="007B4734" w:rsidP="00440439">
      <w:r>
        <w:separator/>
      </w:r>
    </w:p>
  </w:endnote>
  <w:endnote w:type="continuationSeparator" w:id="0">
    <w:p w14:paraId="0A33B434" w14:textId="77777777" w:rsidR="007B4734" w:rsidRDefault="007B4734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751" w14:textId="77777777" w:rsidR="007B4734" w:rsidRDefault="007B4734" w:rsidP="00440439">
      <w:r>
        <w:separator/>
      </w:r>
    </w:p>
  </w:footnote>
  <w:footnote w:type="continuationSeparator" w:id="0">
    <w:p w14:paraId="6683F8EA" w14:textId="77777777" w:rsidR="007B4734" w:rsidRDefault="007B4734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3306A0A"/>
    <w:multiLevelType w:val="hybridMultilevel"/>
    <w:tmpl w:val="6682E048"/>
    <w:lvl w:ilvl="0" w:tplc="A262FB4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780607">
    <w:abstractNumId w:val="6"/>
  </w:num>
  <w:num w:numId="2" w16cid:durableId="1322126078">
    <w:abstractNumId w:val="3"/>
  </w:num>
  <w:num w:numId="3" w16cid:durableId="1848399876">
    <w:abstractNumId w:val="4"/>
  </w:num>
  <w:num w:numId="4" w16cid:durableId="1296527395">
    <w:abstractNumId w:val="1"/>
  </w:num>
  <w:num w:numId="5" w16cid:durableId="794106388">
    <w:abstractNumId w:val="5"/>
  </w:num>
  <w:num w:numId="6" w16cid:durableId="428621375">
    <w:abstractNumId w:val="0"/>
  </w:num>
  <w:num w:numId="7" w16cid:durableId="733237564">
    <w:abstractNumId w:val="2"/>
  </w:num>
  <w:num w:numId="8" w16cid:durableId="1689284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14807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6B74"/>
    <w:rsid w:val="00126BE2"/>
    <w:rsid w:val="00137231"/>
    <w:rsid w:val="0014563E"/>
    <w:rsid w:val="00155D53"/>
    <w:rsid w:val="00164873"/>
    <w:rsid w:val="00175D03"/>
    <w:rsid w:val="00187DF1"/>
    <w:rsid w:val="00195556"/>
    <w:rsid w:val="001B23AF"/>
    <w:rsid w:val="001B42BF"/>
    <w:rsid w:val="001B7137"/>
    <w:rsid w:val="001D5DA0"/>
    <w:rsid w:val="001E0351"/>
    <w:rsid w:val="001E6813"/>
    <w:rsid w:val="002002FE"/>
    <w:rsid w:val="00262AB8"/>
    <w:rsid w:val="002638AF"/>
    <w:rsid w:val="0026560F"/>
    <w:rsid w:val="00277D61"/>
    <w:rsid w:val="002C23A6"/>
    <w:rsid w:val="002E0D8E"/>
    <w:rsid w:val="002E568A"/>
    <w:rsid w:val="002F6B4A"/>
    <w:rsid w:val="00301B74"/>
    <w:rsid w:val="00305C99"/>
    <w:rsid w:val="00307F55"/>
    <w:rsid w:val="00313EA1"/>
    <w:rsid w:val="00317085"/>
    <w:rsid w:val="00336DBF"/>
    <w:rsid w:val="003748E0"/>
    <w:rsid w:val="003A2940"/>
    <w:rsid w:val="003B2ABE"/>
    <w:rsid w:val="003C18A8"/>
    <w:rsid w:val="003E06C3"/>
    <w:rsid w:val="00400D17"/>
    <w:rsid w:val="00420A47"/>
    <w:rsid w:val="00440439"/>
    <w:rsid w:val="004475AB"/>
    <w:rsid w:val="004720FE"/>
    <w:rsid w:val="004734F9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B4734"/>
    <w:rsid w:val="007C1DA2"/>
    <w:rsid w:val="007C4547"/>
    <w:rsid w:val="007C5523"/>
    <w:rsid w:val="00823943"/>
    <w:rsid w:val="008256A2"/>
    <w:rsid w:val="008322F4"/>
    <w:rsid w:val="008546A0"/>
    <w:rsid w:val="00860CAF"/>
    <w:rsid w:val="00863AC8"/>
    <w:rsid w:val="00887117"/>
    <w:rsid w:val="00896C4D"/>
    <w:rsid w:val="008A39C6"/>
    <w:rsid w:val="008C0220"/>
    <w:rsid w:val="008E7D83"/>
    <w:rsid w:val="008F6E3E"/>
    <w:rsid w:val="0093527D"/>
    <w:rsid w:val="00964B0D"/>
    <w:rsid w:val="00973675"/>
    <w:rsid w:val="00975707"/>
    <w:rsid w:val="00984D25"/>
    <w:rsid w:val="00991CFA"/>
    <w:rsid w:val="00993A09"/>
    <w:rsid w:val="009F31C7"/>
    <w:rsid w:val="00A11B2C"/>
    <w:rsid w:val="00A12FB4"/>
    <w:rsid w:val="00A247FD"/>
    <w:rsid w:val="00A35652"/>
    <w:rsid w:val="00A36C46"/>
    <w:rsid w:val="00A40F78"/>
    <w:rsid w:val="00A43794"/>
    <w:rsid w:val="00A4456E"/>
    <w:rsid w:val="00A44BFB"/>
    <w:rsid w:val="00A457F2"/>
    <w:rsid w:val="00A868DC"/>
    <w:rsid w:val="00AA6CC0"/>
    <w:rsid w:val="00AB080B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D2406"/>
    <w:rsid w:val="00BF1299"/>
    <w:rsid w:val="00C13FB5"/>
    <w:rsid w:val="00C15933"/>
    <w:rsid w:val="00C1673E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B4053"/>
    <w:rsid w:val="00DD1B4C"/>
    <w:rsid w:val="00DF24EA"/>
    <w:rsid w:val="00E0106A"/>
    <w:rsid w:val="00E038C5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B466F"/>
    <w:rsid w:val="00EC281C"/>
    <w:rsid w:val="00EC5A9B"/>
    <w:rsid w:val="00F22346"/>
    <w:rsid w:val="00F31ED1"/>
    <w:rsid w:val="00F50878"/>
    <w:rsid w:val="00F60FCB"/>
    <w:rsid w:val="00F86F0B"/>
    <w:rsid w:val="00FC3F5D"/>
    <w:rsid w:val="00FE3FA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FD36"/>
  <w15:chartTrackingRefBased/>
  <w15:docId w15:val="{FE600780-612E-43D1-8E03-45D7520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  <w:style w:type="paragraph" w:styleId="ac">
    <w:name w:val="List Paragraph"/>
    <w:basedOn w:val="a"/>
    <w:uiPriority w:val="34"/>
    <w:qFormat/>
    <w:rsid w:val="00BD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312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2</cp:revision>
  <cp:lastPrinted>2021-04-27T05:16:00Z</cp:lastPrinted>
  <dcterms:created xsi:type="dcterms:W3CDTF">2023-05-30T06:51:00Z</dcterms:created>
  <dcterms:modified xsi:type="dcterms:W3CDTF">2023-05-30T06:51:00Z</dcterms:modified>
</cp:coreProperties>
</file>