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A8AC" w14:textId="368F5141" w:rsidR="001B42BF" w:rsidRDefault="003A2940" w:rsidP="001B42BF">
      <w:pPr>
        <w:jc w:val="center"/>
        <w:rPr>
          <w:rFonts w:ascii="BIZ UDPゴシック" w:eastAsia="BIZ UDPゴシック" w:hAnsi="BIZ UDPゴシック"/>
          <w:b/>
          <w:noProof/>
          <w:color w:val="000000"/>
          <w:sz w:val="22"/>
          <w:szCs w:val="22"/>
          <w:u w:val="single"/>
        </w:rPr>
      </w:pPr>
      <w:r w:rsidRPr="001B42BF">
        <w:rPr>
          <w:rFonts w:ascii="BIZ UDPゴシック" w:eastAsia="BIZ UDPゴシック" w:hAnsi="BIZ UDPゴシック" w:hint="eastAsia"/>
          <w:b/>
          <w:noProof/>
          <w:color w:val="000000"/>
          <w:sz w:val="22"/>
          <w:szCs w:val="22"/>
          <w:u w:val="single"/>
        </w:rPr>
        <w:t>お申込用紙</w:t>
      </w:r>
      <w:r w:rsidR="001B42BF" w:rsidRPr="001B42BF">
        <w:rPr>
          <w:rFonts w:ascii="BIZ UDPゴシック" w:eastAsia="BIZ UDPゴシック" w:hAnsi="BIZ UDPゴシック" w:hint="eastAsia"/>
          <w:b/>
          <w:noProof/>
          <w:color w:val="000000"/>
          <w:sz w:val="22"/>
          <w:szCs w:val="22"/>
          <w:u w:val="single"/>
        </w:rPr>
        <w:t>は</w:t>
      </w:r>
      <w:r w:rsidRPr="001B42BF">
        <w:rPr>
          <w:rFonts w:ascii="BIZ UDPゴシック" w:eastAsia="BIZ UDPゴシック" w:hAnsi="BIZ UDPゴシック" w:hint="eastAsia"/>
          <w:b/>
          <w:noProof/>
          <w:color w:val="000000"/>
          <w:sz w:val="22"/>
          <w:szCs w:val="22"/>
          <w:u w:val="single"/>
        </w:rPr>
        <w:t>メール</w:t>
      </w:r>
      <w:r w:rsidR="001B42BF" w:rsidRPr="001B42BF">
        <w:rPr>
          <w:rFonts w:ascii="BIZ UDPゴシック" w:eastAsia="BIZ UDPゴシック" w:hAnsi="BIZ UDPゴシック" w:hint="eastAsia"/>
          <w:b/>
          <w:noProof/>
          <w:color w:val="000000"/>
          <w:sz w:val="22"/>
          <w:szCs w:val="22"/>
          <w:u w:val="single"/>
        </w:rPr>
        <w:t>で送信願います。</w:t>
      </w:r>
    </w:p>
    <w:p w14:paraId="29284593" w14:textId="77777777" w:rsidR="003A2940" w:rsidRPr="00631B9A" w:rsidRDefault="00631B9A" w:rsidP="0069364A">
      <w:pPr>
        <w:rPr>
          <w:rFonts w:ascii="BIZ UDPゴシック" w:eastAsia="BIZ UDPゴシック" w:hAnsi="BIZ UDPゴシック"/>
          <w:bCs/>
          <w:noProof/>
          <w:color w:val="000000"/>
        </w:rPr>
      </w:pPr>
      <w:r w:rsidRPr="00631B9A">
        <w:rPr>
          <w:rFonts w:ascii="BIZ UDPゴシック" w:eastAsia="BIZ UDPゴシック" w:hAnsi="BIZ UDPゴシック" w:hint="eastAsia"/>
          <w:bCs/>
          <w:noProof/>
          <w:color w:val="000000"/>
        </w:rPr>
        <w:t>＜メールご送信の宛先＞</w:t>
      </w:r>
    </w:p>
    <w:p w14:paraId="0901E38F" w14:textId="77777777" w:rsidR="00631B9A" w:rsidRPr="00631B9A" w:rsidRDefault="006451A7" w:rsidP="00631B9A">
      <w:pPr>
        <w:ind w:firstLineChars="100" w:firstLine="210"/>
        <w:rPr>
          <w:rFonts w:ascii="BIZ UDPゴシック" w:eastAsia="BIZ UDPゴシック" w:hAnsi="BIZ UDPゴシック"/>
          <w:bCs/>
          <w:noProof/>
          <w:color w:val="000000"/>
        </w:rPr>
      </w:pPr>
      <w:r w:rsidRPr="00631B9A">
        <w:rPr>
          <w:rFonts w:ascii="BIZ UDPゴシック" w:eastAsia="BIZ UDPゴシック" w:hAnsi="BIZ UDPゴシック" w:hint="eastAsia"/>
          <w:bCs/>
          <w:noProof/>
          <w:color w:val="000000"/>
        </w:rPr>
        <w:t>一般社団法人全日本特殊鋼流通協会</w:t>
      </w:r>
      <w:r w:rsidR="003A2940" w:rsidRPr="00631B9A">
        <w:rPr>
          <w:rFonts w:ascii="BIZ UDPゴシック" w:eastAsia="BIZ UDPゴシック" w:hAnsi="BIZ UDPゴシック" w:hint="eastAsia"/>
          <w:bCs/>
          <w:noProof/>
          <w:color w:val="000000"/>
        </w:rPr>
        <w:t>名古屋支部</w:t>
      </w:r>
      <w:r w:rsidR="003A2940" w:rsidRPr="00631B9A">
        <w:rPr>
          <w:rFonts w:ascii="BIZ UDPゴシック" w:eastAsia="BIZ UDPゴシック" w:hAnsi="BIZ UDPゴシック"/>
          <w:bCs/>
          <w:noProof/>
          <w:color w:val="000000"/>
        </w:rPr>
        <w:t xml:space="preserve">  </w:t>
      </w:r>
    </w:p>
    <w:p w14:paraId="28839F8B" w14:textId="3EA43FDA" w:rsidR="003A2940" w:rsidRPr="00631B9A" w:rsidRDefault="00631B9A" w:rsidP="00631B9A">
      <w:pPr>
        <w:ind w:firstLineChars="100" w:firstLine="240"/>
        <w:rPr>
          <w:rFonts w:ascii="Meiryo UI" w:eastAsia="Meiryo UI" w:hAnsi="Meiryo UI"/>
          <w:b/>
          <w:noProof/>
          <w:color w:val="000000"/>
          <w:sz w:val="24"/>
          <w:szCs w:val="24"/>
        </w:rPr>
      </w:pPr>
      <w:r w:rsidRPr="00631B9A">
        <w:rPr>
          <w:rFonts w:ascii="Meiryo UI" w:eastAsia="Meiryo UI" w:hAnsi="Meiryo UI" w:hint="eastAsia"/>
          <w:b/>
          <w:noProof/>
          <w:color w:val="000000"/>
          <w:sz w:val="24"/>
          <w:szCs w:val="24"/>
        </w:rPr>
        <w:t>e-mail：</w:t>
      </w:r>
      <w:r w:rsidR="001D5DA0">
        <w:rPr>
          <w:rFonts w:ascii="Meiryo UI" w:eastAsia="Meiryo UI" w:hAnsi="Meiryo UI" w:hint="eastAsia"/>
          <w:b/>
          <w:noProof/>
          <w:color w:val="000000"/>
          <w:sz w:val="24"/>
          <w:szCs w:val="24"/>
        </w:rPr>
        <w:t>oofuji</w:t>
      </w:r>
      <w:r w:rsidR="003A2940" w:rsidRPr="00631B9A">
        <w:rPr>
          <w:rFonts w:ascii="Meiryo UI" w:eastAsia="Meiryo UI" w:hAnsi="Meiryo UI"/>
          <w:b/>
          <w:noProof/>
          <w:color w:val="000000"/>
          <w:sz w:val="24"/>
          <w:szCs w:val="24"/>
        </w:rPr>
        <w:t>@tokushuko.or.jp</w:t>
      </w:r>
    </w:p>
    <w:p w14:paraId="5C8C72FB" w14:textId="77777777" w:rsidR="00F22346" w:rsidRPr="003A2940" w:rsidRDefault="00F22346" w:rsidP="00E038C5">
      <w:pPr>
        <w:tabs>
          <w:tab w:val="left" w:pos="2160"/>
          <w:tab w:val="left" w:pos="4440"/>
        </w:tabs>
        <w:spacing w:line="360" w:lineRule="exact"/>
        <w:ind w:right="20"/>
        <w:jc w:val="center"/>
        <w:rPr>
          <w:rFonts w:ascii="Meiryo UI" w:eastAsia="Meiryo UI" w:hAnsi="Meiryo UI"/>
          <w:b/>
          <w:bCs/>
          <w:noProof/>
          <w:color w:val="000000"/>
          <w:sz w:val="32"/>
        </w:rPr>
      </w:pPr>
    </w:p>
    <w:p w14:paraId="1323FF12" w14:textId="72F557E9" w:rsidR="00307F55" w:rsidRDefault="00AE6D0B" w:rsidP="003A2940">
      <w:pPr>
        <w:tabs>
          <w:tab w:val="left" w:pos="2160"/>
          <w:tab w:val="left" w:pos="4440"/>
        </w:tabs>
        <w:spacing w:line="360" w:lineRule="exact"/>
        <w:ind w:right="20"/>
        <w:jc w:val="center"/>
        <w:rPr>
          <w:rFonts w:ascii="Meiryo UI" w:eastAsia="Meiryo UI" w:hAnsi="Meiryo UI"/>
          <w:b/>
          <w:sz w:val="32"/>
          <w:szCs w:val="32"/>
          <w:u w:val="single"/>
        </w:rPr>
      </w:pPr>
      <w:r w:rsidRPr="001B42BF">
        <w:rPr>
          <w:rFonts w:ascii="Meiryo UI" w:eastAsia="Meiryo UI" w:hAnsi="Meiryo UI" w:hint="eastAsia"/>
          <w:b/>
          <w:sz w:val="32"/>
          <w:szCs w:val="32"/>
          <w:u w:val="single"/>
        </w:rPr>
        <w:t>第</w:t>
      </w:r>
      <w:r w:rsidR="00155D53">
        <w:rPr>
          <w:rFonts w:ascii="Meiryo UI" w:eastAsia="Meiryo UI" w:hAnsi="Meiryo UI" w:hint="eastAsia"/>
          <w:b/>
          <w:sz w:val="32"/>
          <w:szCs w:val="32"/>
          <w:u w:val="single"/>
        </w:rPr>
        <w:t>11</w:t>
      </w:r>
      <w:r w:rsidR="002E0D8E" w:rsidRPr="001B42BF">
        <w:rPr>
          <w:rFonts w:ascii="Meiryo UI" w:eastAsia="Meiryo UI" w:hAnsi="Meiryo UI" w:hint="eastAsia"/>
          <w:b/>
          <w:sz w:val="32"/>
          <w:szCs w:val="32"/>
          <w:u w:val="single"/>
        </w:rPr>
        <w:t>回</w:t>
      </w:r>
      <w:r w:rsidR="00307F55">
        <w:rPr>
          <w:rFonts w:ascii="Meiryo UI" w:eastAsia="Meiryo UI" w:hAnsi="Meiryo UI" w:hint="eastAsia"/>
          <w:b/>
          <w:sz w:val="32"/>
          <w:szCs w:val="32"/>
          <w:u w:val="single"/>
        </w:rPr>
        <w:t xml:space="preserve">全日本特殊鋼流通協会名古屋支部 定時総会 </w:t>
      </w:r>
    </w:p>
    <w:p w14:paraId="66FD20FD" w14:textId="2BA0A008" w:rsidR="00E038C5" w:rsidRDefault="00356A64" w:rsidP="003A2940">
      <w:pPr>
        <w:tabs>
          <w:tab w:val="left" w:pos="2160"/>
          <w:tab w:val="left" w:pos="4440"/>
        </w:tabs>
        <w:spacing w:line="360" w:lineRule="exact"/>
        <w:ind w:right="20"/>
        <w:jc w:val="center"/>
        <w:rPr>
          <w:rFonts w:ascii="Meiryo UI" w:eastAsia="Meiryo UI" w:hAnsi="Meiryo UI"/>
          <w:b/>
          <w:sz w:val="32"/>
          <w:szCs w:val="32"/>
          <w:u w:val="single"/>
        </w:rPr>
      </w:pPr>
      <w:r>
        <w:rPr>
          <w:rFonts w:ascii="Meiryo UI" w:eastAsia="Meiryo UI" w:hAnsi="Meiryo UI" w:hint="eastAsia"/>
          <w:b/>
          <w:sz w:val="32"/>
          <w:szCs w:val="32"/>
          <w:u w:val="single"/>
        </w:rPr>
        <w:t>賛助</w:t>
      </w:r>
      <w:r w:rsidR="001E6813">
        <w:rPr>
          <w:rFonts w:ascii="Meiryo UI" w:eastAsia="Meiryo UI" w:hAnsi="Meiryo UI" w:hint="eastAsia"/>
          <w:b/>
          <w:sz w:val="32"/>
          <w:szCs w:val="32"/>
          <w:u w:val="single"/>
        </w:rPr>
        <w:t xml:space="preserve">会員様用　</w:t>
      </w:r>
      <w:r w:rsidR="00631B9A">
        <w:rPr>
          <w:rFonts w:ascii="Meiryo UI" w:eastAsia="Meiryo UI" w:hAnsi="Meiryo UI" w:hint="eastAsia"/>
          <w:b/>
          <w:sz w:val="32"/>
          <w:szCs w:val="32"/>
          <w:u w:val="single"/>
        </w:rPr>
        <w:t>ご</w:t>
      </w:r>
      <w:r w:rsidR="00307F55">
        <w:rPr>
          <w:rFonts w:ascii="Meiryo UI" w:eastAsia="Meiryo UI" w:hAnsi="Meiryo UI" w:hint="eastAsia"/>
          <w:b/>
          <w:sz w:val="32"/>
          <w:szCs w:val="32"/>
          <w:u w:val="single"/>
        </w:rPr>
        <w:t>出</w:t>
      </w:r>
      <w:r w:rsidR="008A39C6">
        <w:rPr>
          <w:rFonts w:ascii="Meiryo UI" w:eastAsia="Meiryo UI" w:hAnsi="Meiryo UI" w:hint="eastAsia"/>
          <w:b/>
          <w:sz w:val="32"/>
          <w:szCs w:val="32"/>
          <w:u w:val="single"/>
        </w:rPr>
        <w:t>席</w:t>
      </w:r>
      <w:r w:rsidR="00307F55">
        <w:rPr>
          <w:rFonts w:ascii="Meiryo UI" w:eastAsia="Meiryo UI" w:hAnsi="Meiryo UI" w:hint="eastAsia"/>
          <w:b/>
          <w:sz w:val="32"/>
          <w:szCs w:val="32"/>
          <w:u w:val="single"/>
        </w:rPr>
        <w:t>連絡</w:t>
      </w:r>
      <w:r w:rsidR="00631B9A">
        <w:rPr>
          <w:rFonts w:ascii="Meiryo UI" w:eastAsia="Meiryo UI" w:hAnsi="Meiryo UI" w:hint="eastAsia"/>
          <w:b/>
          <w:sz w:val="32"/>
          <w:szCs w:val="32"/>
          <w:u w:val="single"/>
        </w:rPr>
        <w:t>票</w:t>
      </w:r>
    </w:p>
    <w:p w14:paraId="17E786BE" w14:textId="77777777" w:rsidR="001B7137" w:rsidRDefault="001B7137" w:rsidP="003A2940">
      <w:pPr>
        <w:tabs>
          <w:tab w:val="left" w:pos="2160"/>
          <w:tab w:val="left" w:pos="4440"/>
        </w:tabs>
        <w:spacing w:line="360" w:lineRule="exact"/>
        <w:ind w:right="20"/>
        <w:jc w:val="center"/>
        <w:rPr>
          <w:rFonts w:ascii="Meiryo UI" w:eastAsia="Meiryo UI" w:hAnsi="Meiryo UI"/>
          <w:b/>
          <w:sz w:val="32"/>
          <w:szCs w:val="32"/>
          <w:u w:val="singl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1E6813" w:rsidRPr="003A2940" w14:paraId="5C124E20" w14:textId="77777777" w:rsidTr="00F86F0B">
        <w:trPr>
          <w:cantSplit/>
          <w:trHeight w:val="1058"/>
        </w:trPr>
        <w:tc>
          <w:tcPr>
            <w:tcW w:w="9738" w:type="dxa"/>
            <w:shd w:val="clear" w:color="auto" w:fill="auto"/>
            <w:vAlign w:val="center"/>
          </w:tcPr>
          <w:p w14:paraId="1FADC715" w14:textId="77777777" w:rsidR="008A39C6" w:rsidRDefault="008A39C6" w:rsidP="008A39C6">
            <w:pPr>
              <w:ind w:rightChars="-1032" w:right="-2167" w:firstLineChars="500" w:firstLine="1400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39AA84D7" w14:textId="77777777" w:rsidR="00356A64" w:rsidRDefault="001E6813" w:rsidP="00356A64">
            <w:pPr>
              <w:ind w:rightChars="-1032" w:right="-2167" w:firstLineChars="1400" w:firstLine="3920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ご出席</w:t>
            </w:r>
          </w:p>
          <w:p w14:paraId="0AE05B11" w14:textId="3B90B633" w:rsidR="00356A64" w:rsidRPr="001E6813" w:rsidRDefault="00356A64" w:rsidP="00356A64">
            <w:pPr>
              <w:ind w:rightChars="-1032" w:right="-2167"/>
              <w:rPr>
                <w:rFonts w:ascii="Meiryo UI" w:eastAsia="Meiryo UI" w:hAnsi="Meiryo UI" w:hint="eastAsia"/>
                <w:bCs/>
                <w:sz w:val="24"/>
                <w:szCs w:val="24"/>
              </w:rPr>
            </w:pPr>
          </w:p>
        </w:tc>
      </w:tr>
      <w:tr w:rsidR="00DD1B4C" w:rsidRPr="003A2940" w14:paraId="4AE5D274" w14:textId="77777777" w:rsidTr="00631B9A">
        <w:trPr>
          <w:cantSplit/>
          <w:trHeight w:val="522"/>
        </w:trPr>
        <w:tc>
          <w:tcPr>
            <w:tcW w:w="9738" w:type="dxa"/>
            <w:shd w:val="clear" w:color="auto" w:fill="auto"/>
            <w:vAlign w:val="center"/>
          </w:tcPr>
          <w:p w14:paraId="454C0F3F" w14:textId="77777777" w:rsidR="00DD1B4C" w:rsidRPr="001B42BF" w:rsidRDefault="00307F55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御社名</w:t>
            </w:r>
          </w:p>
          <w:p w14:paraId="11F1B3C3" w14:textId="77777777" w:rsidR="00DD1B4C" w:rsidRDefault="00DD1B4C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</w:p>
          <w:p w14:paraId="008A0B72" w14:textId="77777777" w:rsidR="00307F55" w:rsidRPr="001B42BF" w:rsidRDefault="00307F55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D1B4C" w:rsidRPr="003A2940" w14:paraId="1CB630F1" w14:textId="77777777" w:rsidTr="008322F4">
        <w:trPr>
          <w:trHeight w:val="495"/>
        </w:trPr>
        <w:tc>
          <w:tcPr>
            <w:tcW w:w="9738" w:type="dxa"/>
            <w:shd w:val="clear" w:color="auto" w:fill="3B3838"/>
          </w:tcPr>
          <w:p w14:paraId="6DC79544" w14:textId="6E32E3AC" w:rsidR="00DD1B4C" w:rsidRPr="00631B9A" w:rsidRDefault="00307F55" w:rsidP="00A43794">
            <w:pPr>
              <w:ind w:rightChars="-1032" w:right="-2167" w:firstLineChars="1000" w:firstLine="3200"/>
              <w:rPr>
                <w:rFonts w:ascii="Meiryo UI" w:eastAsia="Meiryo UI" w:hAnsi="Meiryo UI"/>
                <w:b/>
                <w:bCs/>
                <w:sz w:val="32"/>
                <w:szCs w:val="32"/>
              </w:rPr>
            </w:pPr>
            <w:r w:rsidRPr="00631B9A">
              <w:rPr>
                <w:rFonts w:ascii="Meiryo UI" w:eastAsia="Meiryo UI" w:hAnsi="Meiryo UI" w:hint="eastAsia"/>
                <w:b/>
                <w:bCs/>
                <w:sz w:val="32"/>
                <w:szCs w:val="32"/>
              </w:rPr>
              <w:t>総会に出席される方</w:t>
            </w:r>
          </w:p>
        </w:tc>
      </w:tr>
      <w:tr w:rsidR="00DD1B4C" w:rsidRPr="003A2940" w14:paraId="00DA0153" w14:textId="77777777" w:rsidTr="00631B9A">
        <w:trPr>
          <w:trHeight w:val="315"/>
        </w:trPr>
        <w:tc>
          <w:tcPr>
            <w:tcW w:w="9738" w:type="dxa"/>
            <w:tcBorders>
              <w:bottom w:val="dashed" w:sz="4" w:space="0" w:color="000000"/>
            </w:tcBorders>
            <w:shd w:val="clear" w:color="auto" w:fill="auto"/>
          </w:tcPr>
          <w:p w14:paraId="14803BEF" w14:textId="77777777" w:rsidR="00DD1B4C" w:rsidRDefault="00307F55" w:rsidP="00307F55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お役職</w:t>
            </w:r>
          </w:p>
          <w:p w14:paraId="16880403" w14:textId="77777777" w:rsidR="00307F55" w:rsidRDefault="00307F55" w:rsidP="00307F55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</w:p>
          <w:p w14:paraId="7B0EA5CD" w14:textId="77777777" w:rsidR="00307F55" w:rsidRPr="001B42BF" w:rsidRDefault="00307F55" w:rsidP="00307F55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お名前</w:t>
            </w:r>
          </w:p>
          <w:p w14:paraId="7BFBAAF2" w14:textId="77777777" w:rsidR="00DD1B4C" w:rsidRPr="001B42BF" w:rsidRDefault="00DD1B4C" w:rsidP="00DD1B4C">
            <w:pPr>
              <w:ind w:rightChars="-1032" w:right="-2167"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D1B4C" w:rsidRPr="003A2940" w14:paraId="0C51E74D" w14:textId="77777777" w:rsidTr="00631B9A">
        <w:trPr>
          <w:trHeight w:val="285"/>
        </w:trPr>
        <w:tc>
          <w:tcPr>
            <w:tcW w:w="973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14:paraId="3CD2BA5F" w14:textId="77777777" w:rsidR="00DD1B4C" w:rsidRDefault="00DD1B4C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  <w:r w:rsidRPr="001B42BF">
              <w:rPr>
                <w:rFonts w:ascii="Meiryo UI" w:eastAsia="Meiryo UI" w:hAnsi="Meiryo UI" w:hint="eastAsia"/>
                <w:sz w:val="24"/>
                <w:szCs w:val="24"/>
              </w:rPr>
              <w:t>TEL</w:t>
            </w:r>
            <w:r w:rsidR="00524A29" w:rsidRPr="001B42BF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Pr="001B42BF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</w:t>
            </w:r>
            <w:r w:rsidR="00524A29" w:rsidRPr="001B42BF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</w:t>
            </w:r>
            <w:r w:rsidR="001B42BF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</w:t>
            </w:r>
            <w:r w:rsidR="00524A29" w:rsidRPr="001B42BF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1B42BF">
              <w:rPr>
                <w:rFonts w:ascii="Meiryo UI" w:eastAsia="Meiryo UI" w:hAnsi="Meiryo UI" w:hint="eastAsia"/>
                <w:sz w:val="24"/>
                <w:szCs w:val="24"/>
              </w:rPr>
              <w:t xml:space="preserve">　FAX</w:t>
            </w:r>
            <w:r w:rsidR="00524A29" w:rsidRPr="001B42BF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</w:p>
          <w:p w14:paraId="467186EC" w14:textId="7F676676" w:rsidR="00155D53" w:rsidRPr="001B42BF" w:rsidRDefault="00155D53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DD1B4C" w:rsidRPr="003A2940" w14:paraId="0A57A3FE" w14:textId="77777777" w:rsidTr="00631B9A">
        <w:trPr>
          <w:trHeight w:val="735"/>
        </w:trPr>
        <w:tc>
          <w:tcPr>
            <w:tcW w:w="9738" w:type="dxa"/>
            <w:tcBorders>
              <w:top w:val="dashed" w:sz="4" w:space="0" w:color="000000"/>
            </w:tcBorders>
            <w:shd w:val="clear" w:color="auto" w:fill="auto"/>
          </w:tcPr>
          <w:p w14:paraId="0EF0FAE9" w14:textId="77777777" w:rsidR="00DD1B4C" w:rsidRDefault="00DD1B4C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  <w:r w:rsidRPr="001B42BF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  <w:r w:rsidR="00524A29" w:rsidRPr="001B42BF">
              <w:rPr>
                <w:rFonts w:ascii="Meiryo UI" w:eastAsia="Meiryo UI" w:hAnsi="Meiryo UI" w:hint="eastAsia"/>
                <w:sz w:val="24"/>
                <w:szCs w:val="24"/>
              </w:rPr>
              <w:t>：</w:t>
            </w:r>
            <w:r w:rsidR="00155D53">
              <w:rPr>
                <w:rFonts w:ascii="Meiryo UI" w:eastAsia="Meiryo UI" w:hAnsi="Meiryo UI" w:hint="eastAsia"/>
                <w:sz w:val="24"/>
                <w:szCs w:val="24"/>
              </w:rPr>
              <w:t>連絡はメールでいたしますので、必ずご記入ください。</w:t>
            </w:r>
          </w:p>
          <w:p w14:paraId="3519D823" w14:textId="77777777" w:rsidR="00155D53" w:rsidRDefault="00155D53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</w:p>
          <w:p w14:paraId="09DCF93E" w14:textId="77777777" w:rsidR="00155D53" w:rsidRDefault="00155D53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</w:p>
          <w:p w14:paraId="3D233290" w14:textId="3B8574C2" w:rsidR="00155D53" w:rsidRPr="001B42BF" w:rsidRDefault="00155D53" w:rsidP="00DD1B4C">
            <w:pPr>
              <w:ind w:rightChars="-1032" w:right="-2167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1B42BF" w:rsidRPr="003A2940" w14:paraId="777E2937" w14:textId="77777777" w:rsidTr="008322F4">
        <w:trPr>
          <w:trHeight w:val="371"/>
        </w:trPr>
        <w:tc>
          <w:tcPr>
            <w:tcW w:w="9738" w:type="dxa"/>
            <w:tcBorders>
              <w:top w:val="dashed" w:sz="4" w:space="0" w:color="000000"/>
            </w:tcBorders>
            <w:shd w:val="clear" w:color="auto" w:fill="3B3838"/>
          </w:tcPr>
          <w:p w14:paraId="5F3B0D68" w14:textId="311D9D17" w:rsidR="001B42BF" w:rsidRPr="00631B9A" w:rsidRDefault="00A43794" w:rsidP="008A39C6">
            <w:pPr>
              <w:ind w:rightChars="-1032" w:right="-2167" w:firstLineChars="1100" w:firstLine="3080"/>
              <w:rPr>
                <w:rFonts w:ascii="Meiryo UI" w:eastAsia="Meiryo UI" w:hAnsi="Meiryo UI"/>
                <w:b/>
                <w:color w:val="FFFFFF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color w:val="FFFFFF"/>
                <w:sz w:val="28"/>
                <w:szCs w:val="28"/>
              </w:rPr>
              <w:t>ご出席の内容</w:t>
            </w:r>
            <w:r w:rsidR="008A39C6">
              <w:rPr>
                <w:rFonts w:ascii="Meiryo UI" w:eastAsia="Meiryo UI" w:hAnsi="Meiryo UI" w:hint="eastAsia"/>
                <w:b/>
                <w:color w:val="FFFFFF"/>
                <w:sz w:val="28"/>
                <w:szCs w:val="28"/>
              </w:rPr>
              <w:t>を</w:t>
            </w:r>
            <w:r w:rsidR="00BD2406">
              <w:rPr>
                <w:rFonts w:ascii="Meiryo UI" w:eastAsia="Meiryo UI" w:hAnsi="Meiryo UI" w:hint="eastAsia"/>
                <w:b/>
                <w:color w:val="FFFFFF"/>
                <w:sz w:val="28"/>
                <w:szCs w:val="28"/>
              </w:rPr>
              <w:t>１つ選択して</w:t>
            </w:r>
            <w:r w:rsidR="008A39C6">
              <w:rPr>
                <w:rFonts w:ascii="Meiryo UI" w:eastAsia="Meiryo UI" w:hAnsi="Meiryo UI" w:hint="eastAsia"/>
                <w:b/>
                <w:color w:val="FFFFFF"/>
                <w:sz w:val="28"/>
                <w:szCs w:val="28"/>
              </w:rPr>
              <w:t>ください</w:t>
            </w:r>
          </w:p>
        </w:tc>
      </w:tr>
      <w:tr w:rsidR="00336DBF" w:rsidRPr="008A39C6" w14:paraId="459C80A6" w14:textId="77777777" w:rsidTr="00A43794">
        <w:trPr>
          <w:trHeight w:val="634"/>
        </w:trPr>
        <w:tc>
          <w:tcPr>
            <w:tcW w:w="9738" w:type="dxa"/>
            <w:shd w:val="clear" w:color="auto" w:fill="auto"/>
          </w:tcPr>
          <w:p w14:paraId="13853569" w14:textId="77777777" w:rsidR="00BD2406" w:rsidRDefault="008A39C6" w:rsidP="00BD2406">
            <w:pPr>
              <w:pStyle w:val="ac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Meiryo UI" w:eastAsia="Meiryo UI" w:hAnsi="Meiryo UI"/>
                <w:sz w:val="28"/>
                <w:szCs w:val="28"/>
              </w:rPr>
            </w:pPr>
            <w:r w:rsidRPr="00BD2406">
              <w:rPr>
                <w:rFonts w:ascii="Meiryo UI" w:eastAsia="Meiryo UI" w:hAnsi="Meiryo UI" w:hint="eastAsia"/>
                <w:sz w:val="28"/>
                <w:szCs w:val="28"/>
              </w:rPr>
              <w:t>総会</w:t>
            </w:r>
          </w:p>
          <w:p w14:paraId="63E93DFD" w14:textId="656DEBEE" w:rsidR="00BD2406" w:rsidRDefault="00BD2406" w:rsidP="00BD2406">
            <w:pPr>
              <w:pStyle w:val="ac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総会＋</w:t>
            </w:r>
            <w:r w:rsidR="00155D53">
              <w:rPr>
                <w:rFonts w:ascii="Meiryo UI" w:eastAsia="Meiryo UI" w:hAnsi="Meiryo UI" w:hint="eastAsia"/>
                <w:sz w:val="28"/>
                <w:szCs w:val="28"/>
              </w:rPr>
              <w:t>講演会</w:t>
            </w:r>
          </w:p>
          <w:p w14:paraId="220C1FE5" w14:textId="1401D4E6" w:rsidR="00BD2406" w:rsidRDefault="00BD2406" w:rsidP="00BD2406">
            <w:pPr>
              <w:pStyle w:val="ac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総会＋</w:t>
            </w:r>
            <w:r w:rsidR="00155D53">
              <w:rPr>
                <w:rFonts w:ascii="Meiryo UI" w:eastAsia="Meiryo UI" w:hAnsi="Meiryo UI" w:hint="eastAsia"/>
                <w:sz w:val="28"/>
                <w:szCs w:val="28"/>
              </w:rPr>
              <w:t>講演会＋交流会（会費　5,000円/人）</w:t>
            </w:r>
          </w:p>
          <w:p w14:paraId="39BED2CF" w14:textId="763BA345" w:rsidR="00BD2406" w:rsidRDefault="00155D53" w:rsidP="00BD2406">
            <w:pPr>
              <w:pStyle w:val="ac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講演会</w:t>
            </w:r>
          </w:p>
          <w:p w14:paraId="3B0D713D" w14:textId="58E98B20" w:rsidR="00BD2406" w:rsidRDefault="00155D53" w:rsidP="00BD2406">
            <w:pPr>
              <w:pStyle w:val="ac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講演会＋交流会（会費　5,000円/人）</w:t>
            </w:r>
          </w:p>
          <w:p w14:paraId="0CA8DFC0" w14:textId="527ACDA2" w:rsidR="00336DBF" w:rsidRPr="00BD2406" w:rsidRDefault="00155D53" w:rsidP="00BD2406">
            <w:pPr>
              <w:pStyle w:val="ac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交流会（会費　5,000円/人）</w:t>
            </w:r>
          </w:p>
        </w:tc>
      </w:tr>
    </w:tbl>
    <w:p w14:paraId="2000271D" w14:textId="77777777" w:rsidR="001E6813" w:rsidRDefault="001E6813" w:rsidP="00E038C5">
      <w:pPr>
        <w:rPr>
          <w:rFonts w:ascii="BIZ UDPゴシック" w:eastAsia="BIZ UDPゴシック" w:hAnsi="BIZ UDPゴシック"/>
        </w:rPr>
      </w:pPr>
    </w:p>
    <w:p w14:paraId="40E94FF6" w14:textId="35A46946" w:rsidR="00755107" w:rsidRPr="001E6813" w:rsidRDefault="00336DBF" w:rsidP="00E038C5">
      <w:pPr>
        <w:rPr>
          <w:rFonts w:ascii="BIZ UDPゴシック" w:eastAsia="BIZ UDPゴシック" w:hAnsi="BIZ UDPゴシック"/>
        </w:rPr>
      </w:pPr>
      <w:r w:rsidRPr="001E6813">
        <w:rPr>
          <w:rFonts w:ascii="BIZ UDPゴシック" w:eastAsia="BIZ UDPゴシック" w:hAnsi="BIZ UDPゴシック" w:hint="eastAsia"/>
        </w:rPr>
        <w:t>＊</w:t>
      </w:r>
      <w:r w:rsidR="008A39C6">
        <w:rPr>
          <w:rFonts w:ascii="BIZ UDPゴシック" w:eastAsia="BIZ UDPゴシック" w:hAnsi="BIZ UDPゴシック" w:hint="eastAsia"/>
        </w:rPr>
        <w:t>2</w:t>
      </w:r>
      <w:r w:rsidRPr="001E6813">
        <w:rPr>
          <w:rFonts w:ascii="BIZ UDPゴシック" w:eastAsia="BIZ UDPゴシック" w:hAnsi="BIZ UDPゴシック" w:hint="eastAsia"/>
        </w:rPr>
        <w:t>02</w:t>
      </w:r>
      <w:r w:rsidR="00155D53">
        <w:rPr>
          <w:rFonts w:ascii="BIZ UDPゴシック" w:eastAsia="BIZ UDPゴシック" w:hAnsi="BIZ UDPゴシック" w:hint="eastAsia"/>
        </w:rPr>
        <w:t>3</w:t>
      </w:r>
      <w:r w:rsidRPr="001E6813">
        <w:rPr>
          <w:rFonts w:ascii="BIZ UDPゴシック" w:eastAsia="BIZ UDPゴシック" w:hAnsi="BIZ UDPゴシック" w:hint="eastAsia"/>
        </w:rPr>
        <w:t>年5月</w:t>
      </w:r>
      <w:r w:rsidR="008A39C6">
        <w:rPr>
          <w:rFonts w:ascii="BIZ UDPゴシック" w:eastAsia="BIZ UDPゴシック" w:hAnsi="BIZ UDPゴシック" w:hint="eastAsia"/>
        </w:rPr>
        <w:t>2</w:t>
      </w:r>
      <w:r w:rsidR="00155D53">
        <w:rPr>
          <w:rFonts w:ascii="BIZ UDPゴシック" w:eastAsia="BIZ UDPゴシック" w:hAnsi="BIZ UDPゴシック" w:hint="eastAsia"/>
        </w:rPr>
        <w:t>5</w:t>
      </w:r>
      <w:r w:rsidRPr="001E6813">
        <w:rPr>
          <w:rFonts w:ascii="BIZ UDPゴシック" w:eastAsia="BIZ UDPゴシック" w:hAnsi="BIZ UDPゴシック" w:hint="eastAsia"/>
        </w:rPr>
        <w:t>日（</w:t>
      </w:r>
      <w:r w:rsidR="00155D53">
        <w:rPr>
          <w:rFonts w:ascii="BIZ UDPゴシック" w:eastAsia="BIZ UDPゴシック" w:hAnsi="BIZ UDPゴシック" w:hint="eastAsia"/>
        </w:rPr>
        <w:t>木</w:t>
      </w:r>
      <w:r w:rsidRPr="001E6813">
        <w:rPr>
          <w:rFonts w:ascii="BIZ UDPゴシック" w:eastAsia="BIZ UDPゴシック" w:hAnsi="BIZ UDPゴシック" w:hint="eastAsia"/>
        </w:rPr>
        <w:t>）17：00までにメールでご回答ください。</w:t>
      </w:r>
    </w:p>
    <w:p w14:paraId="51AD74B2" w14:textId="6141859D" w:rsidR="00336DBF" w:rsidRDefault="00336DBF" w:rsidP="00E038C5">
      <w:pPr>
        <w:rPr>
          <w:rFonts w:ascii="BIZ UDPゴシック" w:eastAsia="BIZ UDPゴシック" w:hAnsi="BIZ UDPゴシック"/>
        </w:rPr>
      </w:pPr>
      <w:r w:rsidRPr="001E6813">
        <w:rPr>
          <w:rFonts w:ascii="BIZ UDPゴシック" w:eastAsia="BIZ UDPゴシック" w:hAnsi="BIZ UDPゴシック" w:hint="eastAsia"/>
        </w:rPr>
        <w:t>＊ご出席</w:t>
      </w:r>
      <w:r w:rsidR="00631B9A" w:rsidRPr="001E6813">
        <w:rPr>
          <w:rFonts w:ascii="BIZ UDPゴシック" w:eastAsia="BIZ UDPゴシック" w:hAnsi="BIZ UDPゴシック" w:hint="eastAsia"/>
        </w:rPr>
        <w:t>のご回答欄の情報にて</w:t>
      </w:r>
      <w:r w:rsidR="008A39C6">
        <w:rPr>
          <w:rFonts w:ascii="BIZ UDPゴシック" w:eastAsia="BIZ UDPゴシック" w:hAnsi="BIZ UDPゴシック" w:hint="eastAsia"/>
        </w:rPr>
        <w:t>名簿などを</w:t>
      </w:r>
      <w:r w:rsidR="00631B9A" w:rsidRPr="001E6813">
        <w:rPr>
          <w:rFonts w:ascii="BIZ UDPゴシック" w:eastAsia="BIZ UDPゴシック" w:hAnsi="BIZ UDPゴシック" w:hint="eastAsia"/>
        </w:rPr>
        <w:t>作成いたしますので、正確にご記入ください。</w:t>
      </w:r>
    </w:p>
    <w:p w14:paraId="0662B2D3" w14:textId="1CDAEA39" w:rsidR="00755107" w:rsidRPr="00755107" w:rsidRDefault="00755107" w:rsidP="00755107">
      <w:pPr>
        <w:jc w:val="right"/>
        <w:rPr>
          <w:rFonts w:ascii="Meiryo UI" w:eastAsia="Meiryo UI" w:hAnsi="Meiryo UI"/>
          <w:sz w:val="22"/>
          <w:szCs w:val="22"/>
        </w:rPr>
      </w:pPr>
      <w:r w:rsidRPr="00755107">
        <w:rPr>
          <w:rFonts w:ascii="Meiryo UI" w:eastAsia="Meiryo UI" w:hAnsi="Meiryo UI" w:hint="eastAsia"/>
          <w:sz w:val="22"/>
          <w:szCs w:val="22"/>
        </w:rPr>
        <w:t>以上</w:t>
      </w:r>
    </w:p>
    <w:sectPr w:rsidR="00755107" w:rsidRPr="00755107" w:rsidSect="00631B9A">
      <w:pgSz w:w="11907" w:h="16840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D04E" w14:textId="77777777" w:rsidR="007B4734" w:rsidRDefault="007B4734" w:rsidP="00440439">
      <w:r>
        <w:separator/>
      </w:r>
    </w:p>
  </w:endnote>
  <w:endnote w:type="continuationSeparator" w:id="0">
    <w:p w14:paraId="0A33B434" w14:textId="77777777" w:rsidR="007B4734" w:rsidRDefault="007B4734" w:rsidP="0044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28751" w14:textId="77777777" w:rsidR="007B4734" w:rsidRDefault="007B4734" w:rsidP="00440439">
      <w:r>
        <w:separator/>
      </w:r>
    </w:p>
  </w:footnote>
  <w:footnote w:type="continuationSeparator" w:id="0">
    <w:p w14:paraId="6683F8EA" w14:textId="77777777" w:rsidR="007B4734" w:rsidRDefault="007B4734" w:rsidP="00440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5E07"/>
    <w:multiLevelType w:val="hybridMultilevel"/>
    <w:tmpl w:val="7F0EAACE"/>
    <w:lvl w:ilvl="0" w:tplc="1220A118">
      <w:start w:val="5"/>
      <w:numFmt w:val="bullet"/>
      <w:lvlText w:val="＊"/>
      <w:lvlJc w:val="left"/>
      <w:pPr>
        <w:tabs>
          <w:tab w:val="num" w:pos="2256"/>
        </w:tabs>
        <w:ind w:left="22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6"/>
        </w:tabs>
        <w:ind w:left="5676" w:hanging="420"/>
      </w:pPr>
      <w:rPr>
        <w:rFonts w:ascii="Wingdings" w:hAnsi="Wingdings" w:hint="default"/>
      </w:rPr>
    </w:lvl>
  </w:abstractNum>
  <w:abstractNum w:abstractNumId="1" w15:restartNumberingAfterBreak="0">
    <w:nsid w:val="1B1A7BA1"/>
    <w:multiLevelType w:val="singleLevel"/>
    <w:tmpl w:val="6BC25B9A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" w15:restartNumberingAfterBreak="0">
    <w:nsid w:val="32D858BC"/>
    <w:multiLevelType w:val="hybridMultilevel"/>
    <w:tmpl w:val="64FEE8F4"/>
    <w:lvl w:ilvl="0" w:tplc="4FEA433A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3A725B9E"/>
    <w:multiLevelType w:val="singleLevel"/>
    <w:tmpl w:val="05ACD56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EFB6263"/>
    <w:multiLevelType w:val="singleLevel"/>
    <w:tmpl w:val="98322D5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1760461"/>
    <w:multiLevelType w:val="singleLevel"/>
    <w:tmpl w:val="3686FDAC"/>
    <w:lvl w:ilvl="0">
      <w:start w:val="2"/>
      <w:numFmt w:val="bullet"/>
      <w:lvlText w:val="＊"/>
      <w:lvlJc w:val="left"/>
      <w:pPr>
        <w:tabs>
          <w:tab w:val="num" w:pos="2004"/>
        </w:tabs>
        <w:ind w:left="2004" w:hanging="216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2FA65D8"/>
    <w:multiLevelType w:val="singleLevel"/>
    <w:tmpl w:val="9B30E96C"/>
    <w:lvl w:ilvl="0">
      <w:start w:val="13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3306A0A"/>
    <w:multiLevelType w:val="hybridMultilevel"/>
    <w:tmpl w:val="6682E048"/>
    <w:lvl w:ilvl="0" w:tplc="A262FB46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2780607">
    <w:abstractNumId w:val="6"/>
  </w:num>
  <w:num w:numId="2" w16cid:durableId="1322126078">
    <w:abstractNumId w:val="3"/>
  </w:num>
  <w:num w:numId="3" w16cid:durableId="1848399876">
    <w:abstractNumId w:val="4"/>
  </w:num>
  <w:num w:numId="4" w16cid:durableId="1296527395">
    <w:abstractNumId w:val="1"/>
  </w:num>
  <w:num w:numId="5" w16cid:durableId="794106388">
    <w:abstractNumId w:val="5"/>
  </w:num>
  <w:num w:numId="6" w16cid:durableId="428621375">
    <w:abstractNumId w:val="0"/>
  </w:num>
  <w:num w:numId="7" w16cid:durableId="733237564">
    <w:abstractNumId w:val="2"/>
  </w:num>
  <w:num w:numId="8" w16cid:durableId="16892844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B74"/>
    <w:rsid w:val="0000500C"/>
    <w:rsid w:val="00014807"/>
    <w:rsid w:val="00046C27"/>
    <w:rsid w:val="00077ED5"/>
    <w:rsid w:val="000A47B4"/>
    <w:rsid w:val="000A5969"/>
    <w:rsid w:val="000B1CA6"/>
    <w:rsid w:val="000B312D"/>
    <w:rsid w:val="000C7A47"/>
    <w:rsid w:val="000F0254"/>
    <w:rsid w:val="0010039E"/>
    <w:rsid w:val="001060A4"/>
    <w:rsid w:val="00126B74"/>
    <w:rsid w:val="00126BE2"/>
    <w:rsid w:val="00137231"/>
    <w:rsid w:val="0014563E"/>
    <w:rsid w:val="00155D53"/>
    <w:rsid w:val="00164873"/>
    <w:rsid w:val="00175D03"/>
    <w:rsid w:val="00187DF1"/>
    <w:rsid w:val="00195556"/>
    <w:rsid w:val="001B23AF"/>
    <w:rsid w:val="001B42BF"/>
    <w:rsid w:val="001B7137"/>
    <w:rsid w:val="001D5DA0"/>
    <w:rsid w:val="001E0351"/>
    <w:rsid w:val="001E6813"/>
    <w:rsid w:val="002002FE"/>
    <w:rsid w:val="00262AB8"/>
    <w:rsid w:val="002638AF"/>
    <w:rsid w:val="0026560F"/>
    <w:rsid w:val="00277D61"/>
    <w:rsid w:val="002C23A6"/>
    <w:rsid w:val="002E0D8E"/>
    <w:rsid w:val="002E568A"/>
    <w:rsid w:val="002F6B4A"/>
    <w:rsid w:val="00301B74"/>
    <w:rsid w:val="00305C99"/>
    <w:rsid w:val="00307F55"/>
    <w:rsid w:val="00313EA1"/>
    <w:rsid w:val="00317085"/>
    <w:rsid w:val="00336DBF"/>
    <w:rsid w:val="00356A64"/>
    <w:rsid w:val="003748E0"/>
    <w:rsid w:val="003A2940"/>
    <w:rsid w:val="003B2ABE"/>
    <w:rsid w:val="003C18A8"/>
    <w:rsid w:val="003E06C3"/>
    <w:rsid w:val="00400D17"/>
    <w:rsid w:val="00420A47"/>
    <w:rsid w:val="00440439"/>
    <w:rsid w:val="004475AB"/>
    <w:rsid w:val="004720FE"/>
    <w:rsid w:val="004734F9"/>
    <w:rsid w:val="00480411"/>
    <w:rsid w:val="00483E9A"/>
    <w:rsid w:val="004A0242"/>
    <w:rsid w:val="004C120C"/>
    <w:rsid w:val="004C1E43"/>
    <w:rsid w:val="005015D5"/>
    <w:rsid w:val="00524A29"/>
    <w:rsid w:val="00531FA9"/>
    <w:rsid w:val="0055311B"/>
    <w:rsid w:val="00553298"/>
    <w:rsid w:val="005B6E2D"/>
    <w:rsid w:val="005F3AF7"/>
    <w:rsid w:val="00631B9A"/>
    <w:rsid w:val="00635EC5"/>
    <w:rsid w:val="006451A7"/>
    <w:rsid w:val="00653485"/>
    <w:rsid w:val="006564BB"/>
    <w:rsid w:val="00681999"/>
    <w:rsid w:val="00684E9E"/>
    <w:rsid w:val="006862E3"/>
    <w:rsid w:val="00690AD6"/>
    <w:rsid w:val="0069364A"/>
    <w:rsid w:val="006A2BF3"/>
    <w:rsid w:val="0070449C"/>
    <w:rsid w:val="00755107"/>
    <w:rsid w:val="00760C14"/>
    <w:rsid w:val="007765D9"/>
    <w:rsid w:val="00792DDC"/>
    <w:rsid w:val="007A465F"/>
    <w:rsid w:val="007B3C9D"/>
    <w:rsid w:val="007B4734"/>
    <w:rsid w:val="007C1DA2"/>
    <w:rsid w:val="007C4547"/>
    <w:rsid w:val="007C5523"/>
    <w:rsid w:val="00823943"/>
    <w:rsid w:val="008256A2"/>
    <w:rsid w:val="008322F4"/>
    <w:rsid w:val="008546A0"/>
    <w:rsid w:val="00860CAF"/>
    <w:rsid w:val="00863AC8"/>
    <w:rsid w:val="00887117"/>
    <w:rsid w:val="00896C4D"/>
    <w:rsid w:val="008A39C6"/>
    <w:rsid w:val="008C0220"/>
    <w:rsid w:val="008E7D83"/>
    <w:rsid w:val="008F6E3E"/>
    <w:rsid w:val="00964B0D"/>
    <w:rsid w:val="00973675"/>
    <w:rsid w:val="00975707"/>
    <w:rsid w:val="00984D25"/>
    <w:rsid w:val="00991CFA"/>
    <w:rsid w:val="00993A09"/>
    <w:rsid w:val="009F31C7"/>
    <w:rsid w:val="00A11B2C"/>
    <w:rsid w:val="00A12FB4"/>
    <w:rsid w:val="00A247FD"/>
    <w:rsid w:val="00A35652"/>
    <w:rsid w:val="00A36C46"/>
    <w:rsid w:val="00A40F78"/>
    <w:rsid w:val="00A43794"/>
    <w:rsid w:val="00A4456E"/>
    <w:rsid w:val="00A44BFB"/>
    <w:rsid w:val="00A457F2"/>
    <w:rsid w:val="00A868DC"/>
    <w:rsid w:val="00AB5567"/>
    <w:rsid w:val="00AC0310"/>
    <w:rsid w:val="00AD04A6"/>
    <w:rsid w:val="00AD0913"/>
    <w:rsid w:val="00AE6D0B"/>
    <w:rsid w:val="00B025D4"/>
    <w:rsid w:val="00B109DA"/>
    <w:rsid w:val="00B12504"/>
    <w:rsid w:val="00B71ED6"/>
    <w:rsid w:val="00B73C54"/>
    <w:rsid w:val="00B85C7E"/>
    <w:rsid w:val="00BB6857"/>
    <w:rsid w:val="00BD014C"/>
    <w:rsid w:val="00BD2406"/>
    <w:rsid w:val="00BF1299"/>
    <w:rsid w:val="00C13FB5"/>
    <w:rsid w:val="00C15933"/>
    <w:rsid w:val="00C3336C"/>
    <w:rsid w:val="00C336FF"/>
    <w:rsid w:val="00C37ADB"/>
    <w:rsid w:val="00C538AF"/>
    <w:rsid w:val="00C96C28"/>
    <w:rsid w:val="00CA77A1"/>
    <w:rsid w:val="00CB4CCC"/>
    <w:rsid w:val="00CB7DA9"/>
    <w:rsid w:val="00CC1417"/>
    <w:rsid w:val="00CE1E7F"/>
    <w:rsid w:val="00CF7D13"/>
    <w:rsid w:val="00D336CB"/>
    <w:rsid w:val="00D42AAC"/>
    <w:rsid w:val="00D43A92"/>
    <w:rsid w:val="00DB4053"/>
    <w:rsid w:val="00DD1B4C"/>
    <w:rsid w:val="00DF24EA"/>
    <w:rsid w:val="00E0106A"/>
    <w:rsid w:val="00E038C5"/>
    <w:rsid w:val="00E103F9"/>
    <w:rsid w:val="00E108B3"/>
    <w:rsid w:val="00E17D67"/>
    <w:rsid w:val="00E2330A"/>
    <w:rsid w:val="00E3449B"/>
    <w:rsid w:val="00E520E7"/>
    <w:rsid w:val="00E53A02"/>
    <w:rsid w:val="00E56C59"/>
    <w:rsid w:val="00E73CB6"/>
    <w:rsid w:val="00EA5B5B"/>
    <w:rsid w:val="00EB2DE0"/>
    <w:rsid w:val="00EB466F"/>
    <w:rsid w:val="00EC281C"/>
    <w:rsid w:val="00EC5A9B"/>
    <w:rsid w:val="00F22346"/>
    <w:rsid w:val="00F31ED1"/>
    <w:rsid w:val="00F50878"/>
    <w:rsid w:val="00F60FCB"/>
    <w:rsid w:val="00F86F0B"/>
    <w:rsid w:val="00FC3F5D"/>
    <w:rsid w:val="00FE3FA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0FD36"/>
  <w15:chartTrackingRefBased/>
  <w15:docId w15:val="{FE600780-612E-43D1-8E03-45D75209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681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rPr>
      <w:color w:val="0000FF"/>
      <w:u w:val="single"/>
    </w:rPr>
  </w:style>
  <w:style w:type="character" w:customStyle="1" w:styleId="text141">
    <w:name w:val="text_141"/>
    <w:rsid w:val="00863AC8"/>
    <w:rPr>
      <w:rFonts w:ascii="Verdana" w:hAnsi="Verdana" w:hint="default"/>
      <w:b w:val="0"/>
      <w:bCs w:val="0"/>
      <w:color w:val="000000"/>
      <w:sz w:val="21"/>
      <w:szCs w:val="21"/>
    </w:rPr>
  </w:style>
  <w:style w:type="paragraph" w:styleId="a8">
    <w:name w:val="header"/>
    <w:basedOn w:val="a"/>
    <w:link w:val="a9"/>
    <w:rsid w:val="004404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40439"/>
    <w:rPr>
      <w:kern w:val="2"/>
      <w:sz w:val="21"/>
    </w:rPr>
  </w:style>
  <w:style w:type="paragraph" w:styleId="aa">
    <w:name w:val="footer"/>
    <w:basedOn w:val="a"/>
    <w:link w:val="ab"/>
    <w:rsid w:val="004404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40439"/>
    <w:rPr>
      <w:kern w:val="2"/>
      <w:sz w:val="21"/>
    </w:rPr>
  </w:style>
  <w:style w:type="paragraph" w:styleId="ac">
    <w:name w:val="List Paragraph"/>
    <w:basedOn w:val="a"/>
    <w:uiPriority w:val="34"/>
    <w:qFormat/>
    <w:rsid w:val="00BD24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372BB-D406-42C1-9F17-DE77A5CE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平成１０年10月</vt:lpstr>
      <vt:lpstr>平成１０年10月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平成１０年10月</dc:title>
  <dc:subject/>
  <dc:creator>社団法人 特殊鋼倶楽部</dc:creator>
  <cp:keywords/>
  <cp:lastModifiedBy>名古屋支部</cp:lastModifiedBy>
  <cp:revision>2</cp:revision>
  <cp:lastPrinted>2021-04-27T05:16:00Z</cp:lastPrinted>
  <dcterms:created xsi:type="dcterms:W3CDTF">2023-04-27T06:36:00Z</dcterms:created>
  <dcterms:modified xsi:type="dcterms:W3CDTF">2023-04-27T06:36:00Z</dcterms:modified>
</cp:coreProperties>
</file>